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9E" w:rsidRPr="00963FEC" w:rsidRDefault="00C62F9E" w:rsidP="0094063B">
      <w:pPr>
        <w:spacing w:after="0"/>
        <w:jc w:val="center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2F9E" w:rsidRPr="00963FEC" w:rsidRDefault="00C62F9E" w:rsidP="0094063B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на период с 20 апреля по 24</w:t>
      </w:r>
      <w:r w:rsidRPr="00963FEC">
        <w:rPr>
          <w:rFonts w:ascii="Times New Roman" w:hAnsi="Times New Roman"/>
          <w:b/>
          <w:u w:val="single"/>
        </w:rPr>
        <w:t xml:space="preserve"> апреля</w:t>
      </w:r>
    </w:p>
    <w:p w:rsidR="00C62F9E" w:rsidRPr="00963FEC" w:rsidRDefault="00C62F9E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 xml:space="preserve">Ф.И.О. учителя: </w:t>
      </w:r>
      <w:r w:rsidRPr="00963FEC">
        <w:rPr>
          <w:rFonts w:ascii="Times New Roman" w:hAnsi="Times New Roman"/>
          <w:u w:val="single"/>
        </w:rPr>
        <w:t>Михалева Е.А.</w:t>
      </w:r>
    </w:p>
    <w:p w:rsidR="00C62F9E" w:rsidRPr="00963FEC" w:rsidRDefault="00C62F9E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>Учебный предмет:</w:t>
      </w:r>
      <w:r w:rsidRPr="00963FEC">
        <w:rPr>
          <w:rFonts w:ascii="Times New Roman" w:hAnsi="Times New Roman"/>
          <w:u w:val="single"/>
        </w:rPr>
        <w:t xml:space="preserve"> математика</w:t>
      </w:r>
    </w:p>
    <w:p w:rsidR="00C62F9E" w:rsidRPr="00963FEC" w:rsidRDefault="00C62F9E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 xml:space="preserve">Класс: </w:t>
      </w:r>
      <w:r w:rsidRPr="00963FEC">
        <w:rPr>
          <w:rFonts w:ascii="Times New Roman" w:hAnsi="Times New Roman"/>
          <w:u w:val="single"/>
        </w:rPr>
        <w:t>6А</w:t>
      </w:r>
    </w:p>
    <w:tbl>
      <w:tblPr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4"/>
        <w:gridCol w:w="3240"/>
        <w:gridCol w:w="1800"/>
        <w:gridCol w:w="3960"/>
        <w:gridCol w:w="2437"/>
        <w:gridCol w:w="1883"/>
        <w:gridCol w:w="1636"/>
      </w:tblGrid>
      <w:tr w:rsidR="00C62F9E" w:rsidRPr="00963FEC" w:rsidTr="00F46EE9">
        <w:tc>
          <w:tcPr>
            <w:tcW w:w="1004" w:type="dxa"/>
          </w:tcPr>
          <w:p w:rsidR="00C62F9E" w:rsidRPr="00963FEC" w:rsidRDefault="00C62F9E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40" w:type="dxa"/>
          </w:tcPr>
          <w:p w:rsidR="00C62F9E" w:rsidRPr="00963FEC" w:rsidRDefault="00C62F9E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00" w:type="dxa"/>
          </w:tcPr>
          <w:p w:rsidR="00C62F9E" w:rsidRPr="00963FEC" w:rsidRDefault="00C62F9E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3960" w:type="dxa"/>
          </w:tcPr>
          <w:p w:rsidR="00C62F9E" w:rsidRPr="00963FEC" w:rsidRDefault="00C62F9E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2437" w:type="dxa"/>
          </w:tcPr>
          <w:p w:rsidR="00C62F9E" w:rsidRPr="00963FEC" w:rsidRDefault="00C62F9E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C62F9E" w:rsidRPr="00963FEC" w:rsidRDefault="00C62F9E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636" w:type="dxa"/>
          </w:tcPr>
          <w:p w:rsidR="00C62F9E" w:rsidRPr="00963FEC" w:rsidRDefault="00C62F9E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FEC">
              <w:rPr>
                <w:rFonts w:ascii="Times New Roman" w:hAnsi="Times New Roman"/>
                <w:b/>
              </w:rPr>
              <w:t>Текущая аттестация, оценивание</w:t>
            </w:r>
          </w:p>
        </w:tc>
      </w:tr>
      <w:tr w:rsidR="00C62F9E" w:rsidRPr="00963FEC" w:rsidTr="00F46EE9">
        <w:tc>
          <w:tcPr>
            <w:tcW w:w="1004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963FEC">
              <w:rPr>
                <w:rFonts w:ascii="Times New Roman" w:hAnsi="Times New Roman"/>
              </w:rPr>
              <w:t>.04</w:t>
            </w:r>
          </w:p>
        </w:tc>
        <w:tc>
          <w:tcPr>
            <w:tcW w:w="3240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Решение  задач с помощью  уравнений.</w:t>
            </w:r>
          </w:p>
        </w:tc>
        <w:tc>
          <w:tcPr>
            <w:tcW w:w="1800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r w:rsidRPr="00963FEC">
              <w:rPr>
                <w:rFonts w:ascii="Times New Roman" w:hAnsi="Times New Roman"/>
              </w:rPr>
              <w:t xml:space="preserve"> учебником</w:t>
            </w:r>
          </w:p>
        </w:tc>
        <w:tc>
          <w:tcPr>
            <w:tcW w:w="3960" w:type="dxa"/>
          </w:tcPr>
          <w:p w:rsidR="00C62F9E" w:rsidRPr="009D69BB" w:rsidRDefault="00C62F9E" w:rsidP="009D69BB">
            <w:pPr>
              <w:spacing w:after="0" w:line="240" w:lineRule="auto"/>
              <w:rPr>
                <w:rFonts w:ascii="Times New Roman" w:hAnsi="Times New Roman"/>
              </w:rPr>
            </w:pPr>
            <w:r w:rsidRPr="009D69BB">
              <w:rPr>
                <w:rFonts w:ascii="Times New Roman" w:hAnsi="Times New Roman"/>
              </w:rPr>
              <w:t xml:space="preserve">1Прочитать теорию из учебника: параграф 41 и 42. </w:t>
            </w:r>
          </w:p>
          <w:p w:rsidR="00C62F9E" w:rsidRPr="009D69BB" w:rsidRDefault="00C62F9E" w:rsidP="009D69BB">
            <w:pPr>
              <w:spacing w:after="0" w:line="240" w:lineRule="auto"/>
              <w:rPr>
                <w:rFonts w:ascii="Times New Roman" w:hAnsi="Times New Roman"/>
              </w:rPr>
            </w:pPr>
            <w:r w:rsidRPr="009D69BB">
              <w:rPr>
                <w:rFonts w:ascii="Times New Roman" w:hAnsi="Times New Roman"/>
              </w:rPr>
              <w:t>2Подготовиться к контрольной работе: № 1143(3), № 1145(4), №1184, и задача</w:t>
            </w:r>
          </w:p>
          <w:p w:rsidR="00C62F9E" w:rsidRDefault="00C62F9E" w:rsidP="00C43B09">
            <w:pPr>
              <w:spacing w:after="0" w:line="240" w:lineRule="auto"/>
              <w:rPr>
                <w:rFonts w:ascii="Times New Roman" w:hAnsi="Times New Roman"/>
              </w:rPr>
            </w:pPr>
            <w:r w:rsidRPr="009D69BB">
              <w:rPr>
                <w:rFonts w:ascii="Times New Roman" w:hAnsi="Times New Roman"/>
              </w:rPr>
              <w:t xml:space="preserve"> «</w:t>
            </w:r>
            <w:r w:rsidRPr="009D69BB">
              <w:rPr>
                <w:rFonts w:ascii="Times New Roman" w:hAnsi="Times New Roman"/>
                <w:shd w:val="clear" w:color="auto" w:fill="FFFFFF"/>
              </w:rPr>
              <w:t>На одной полке было в 3 раза больше книг, чем на другой. Когда с одной полки сняли 8 книг, а на другую положили 32 книги, то на полках стало книг поровну. Сколько книг было на каждой полке первоначально?</w:t>
            </w:r>
            <w:r w:rsidRPr="009D69BB">
              <w:rPr>
                <w:rFonts w:ascii="Times New Roman" w:hAnsi="Times New Roman"/>
              </w:rPr>
              <w:t>»</w:t>
            </w:r>
          </w:p>
          <w:p w:rsidR="00C62F9E" w:rsidRPr="00963FEC" w:rsidRDefault="00C62F9E" w:rsidP="00C43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Фотография письменной работы на электронный адрес </w:t>
            </w:r>
            <w:hyperlink r:id="rId4" w:history="1"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963FEC">
                <w:rPr>
                  <w:rStyle w:val="Hyperlink"/>
                  <w:rFonts w:ascii="Times New Roman" w:hAnsi="Times New Roman"/>
                </w:rPr>
                <w:t>2020@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963FEC">
                <w:rPr>
                  <w:rStyle w:val="Hyperlink"/>
                  <w:rFonts w:ascii="Times New Roman" w:hAnsi="Times New Roman"/>
                </w:rPr>
                <w:t>.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Результат принимается </w:t>
            </w:r>
            <w:r>
              <w:rPr>
                <w:rFonts w:ascii="Times New Roman" w:hAnsi="Times New Roman"/>
              </w:rPr>
              <w:t>20.04. до 21</w:t>
            </w:r>
            <w:r w:rsidRPr="00963FEC">
              <w:rPr>
                <w:rFonts w:ascii="Times New Roman" w:hAnsi="Times New Roman"/>
              </w:rPr>
              <w:t>.00</w:t>
            </w:r>
          </w:p>
        </w:tc>
        <w:tc>
          <w:tcPr>
            <w:tcW w:w="1636" w:type="dxa"/>
          </w:tcPr>
          <w:p w:rsidR="00C62F9E" w:rsidRPr="00963FEC" w:rsidRDefault="00C62F9E" w:rsidP="00DC0DBD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Фронтальная оценка</w:t>
            </w:r>
          </w:p>
          <w:p w:rsidR="00C62F9E" w:rsidRPr="00963FEC" w:rsidRDefault="00C62F9E" w:rsidP="00DC0DBD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Оценивается выборочно</w:t>
            </w:r>
          </w:p>
          <w:p w:rsidR="00C62F9E" w:rsidRPr="00963FEC" w:rsidRDefault="00C62F9E" w:rsidP="00963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2F9E" w:rsidRPr="00963FEC" w:rsidRDefault="00C62F9E" w:rsidP="005D1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F9E" w:rsidRPr="00963FEC" w:rsidTr="00F46EE9">
        <w:tc>
          <w:tcPr>
            <w:tcW w:w="1004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63FEC">
              <w:rPr>
                <w:rFonts w:ascii="Times New Roman" w:hAnsi="Times New Roman"/>
              </w:rPr>
              <w:t>.04</w:t>
            </w:r>
          </w:p>
        </w:tc>
        <w:tc>
          <w:tcPr>
            <w:tcW w:w="3240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Контрольная работа по теме «Решение уравнений и задач с помощью уравнений»</w:t>
            </w:r>
          </w:p>
        </w:tc>
        <w:tc>
          <w:tcPr>
            <w:tcW w:w="1800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960" w:type="dxa"/>
          </w:tcPr>
          <w:p w:rsidR="00C62F9E" w:rsidRPr="00963FEC" w:rsidRDefault="00C62F9E" w:rsidP="009D6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к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трольную работу из файла «Контрольная работа». 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Там задания разбиты по оценкам, </w:t>
            </w:r>
            <w:r w:rsidRPr="009D69BB">
              <w:rPr>
                <w:rFonts w:ascii="Times New Roman" w:hAnsi="Times New Roman"/>
                <w:b/>
                <w:sz w:val="24"/>
                <w:szCs w:val="24"/>
              </w:rPr>
              <w:t>вы выбираете ту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, с которой </w:t>
            </w:r>
            <w:r w:rsidRPr="009D69BB">
              <w:rPr>
                <w:rFonts w:ascii="Times New Roman" w:hAnsi="Times New Roman"/>
                <w:b/>
                <w:sz w:val="24"/>
                <w:szCs w:val="24"/>
              </w:rPr>
              <w:t>уверенно справитесь.</w:t>
            </w:r>
          </w:p>
        </w:tc>
        <w:tc>
          <w:tcPr>
            <w:tcW w:w="2437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963FEC">
                <w:rPr>
                  <w:rStyle w:val="Hyperlink"/>
                  <w:rFonts w:ascii="Times New Roman" w:hAnsi="Times New Roman"/>
                </w:rPr>
                <w:t>2020@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963FEC">
                <w:rPr>
                  <w:rStyle w:val="Hyperlink"/>
                  <w:rFonts w:ascii="Times New Roman" w:hAnsi="Times New Roman"/>
                </w:rPr>
                <w:t>.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C62F9E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Результат принимается </w:t>
            </w:r>
          </w:p>
          <w:p w:rsidR="00C62F9E" w:rsidRPr="00DC0DBD" w:rsidRDefault="00C62F9E" w:rsidP="006F4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0D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ТОЛЬКО 21.04. до 21.00</w:t>
            </w:r>
          </w:p>
        </w:tc>
        <w:tc>
          <w:tcPr>
            <w:tcW w:w="1636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Оценивается</w:t>
            </w:r>
          </w:p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C62F9E" w:rsidRPr="00963FEC" w:rsidTr="00F46EE9">
        <w:tc>
          <w:tcPr>
            <w:tcW w:w="1004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63FEC">
              <w:rPr>
                <w:rFonts w:ascii="Times New Roman" w:hAnsi="Times New Roman"/>
              </w:rPr>
              <w:t>.04</w:t>
            </w:r>
          </w:p>
        </w:tc>
        <w:tc>
          <w:tcPr>
            <w:tcW w:w="3240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00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Просмотр обучающего видео и работа с учебником</w:t>
            </w:r>
          </w:p>
        </w:tc>
        <w:tc>
          <w:tcPr>
            <w:tcW w:w="3960" w:type="dxa"/>
          </w:tcPr>
          <w:p w:rsidR="00C62F9E" w:rsidRPr="007F122D" w:rsidRDefault="00C62F9E" w:rsidP="009D69BB">
            <w:pPr>
              <w:spacing w:after="0" w:line="240" w:lineRule="auto"/>
              <w:rPr>
                <w:rFonts w:ascii="Times New Roman" w:hAnsi="Times New Roman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 xml:space="preserve">Просмотреть видео </w:t>
            </w:r>
            <w:hyperlink r:id="rId6" w:history="1">
              <w:r w:rsidRPr="007F122D">
                <w:rPr>
                  <w:rStyle w:val="Hyperlink"/>
                  <w:rFonts w:ascii="Times New Roman" w:hAnsi="Times New Roman"/>
                </w:rPr>
                <w:t>https://www.youtube.com/watch?v=lA3nWoiXj6U</w:t>
              </w:r>
            </w:hyperlink>
          </w:p>
          <w:p w:rsidR="00C62F9E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7F122D">
              <w:rPr>
                <w:rFonts w:ascii="Times New Roman" w:hAnsi="Times New Roman"/>
              </w:rPr>
              <w:t>В учебнике параграф 43 читаем и в тетради по рисунку 113 и 114 учимся рисовать перпендикулярные прямые. Для закреплени</w:t>
            </w:r>
            <w:r>
              <w:rPr>
                <w:rFonts w:ascii="Times New Roman" w:hAnsi="Times New Roman"/>
              </w:rPr>
              <w:t>я устно № 1220 и в тетрадь выполнить №</w:t>
            </w:r>
            <w:r w:rsidRPr="007F122D">
              <w:rPr>
                <w:rFonts w:ascii="Times New Roman" w:hAnsi="Times New Roman"/>
              </w:rPr>
              <w:t>1221</w:t>
            </w:r>
            <w:r>
              <w:rPr>
                <w:rFonts w:ascii="Times New Roman" w:hAnsi="Times New Roman"/>
              </w:rPr>
              <w:t>,№1223</w:t>
            </w:r>
          </w:p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C62F9E" w:rsidRPr="00F46EE9" w:rsidRDefault="00C62F9E" w:rsidP="006F4F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46EE9">
              <w:rPr>
                <w:rFonts w:ascii="Times New Roman" w:hAnsi="Times New Roman"/>
                <w:b/>
                <w:i/>
                <w:sz w:val="24"/>
                <w:szCs w:val="24"/>
              </w:rPr>
              <w:t>На почту ничего не присылаете</w:t>
            </w:r>
          </w:p>
        </w:tc>
        <w:tc>
          <w:tcPr>
            <w:tcW w:w="1883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636" w:type="dxa"/>
          </w:tcPr>
          <w:p w:rsidR="00C62F9E" w:rsidRPr="00963FEC" w:rsidRDefault="00C62F9E" w:rsidP="00DC0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</w:tr>
      <w:tr w:rsidR="00C62F9E" w:rsidRPr="00963FEC" w:rsidTr="00F46EE9">
        <w:tc>
          <w:tcPr>
            <w:tcW w:w="1004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63FEC">
              <w:rPr>
                <w:rFonts w:ascii="Times New Roman" w:hAnsi="Times New Roman"/>
              </w:rPr>
              <w:t>.04</w:t>
            </w:r>
          </w:p>
        </w:tc>
        <w:tc>
          <w:tcPr>
            <w:tcW w:w="3240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00" w:type="dxa"/>
          </w:tcPr>
          <w:p w:rsidR="00C62F9E" w:rsidRPr="00963FEC" w:rsidRDefault="00C62F9E" w:rsidP="00201428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Работа с презентацией и учебником</w:t>
            </w:r>
          </w:p>
        </w:tc>
        <w:tc>
          <w:tcPr>
            <w:tcW w:w="3960" w:type="dxa"/>
          </w:tcPr>
          <w:p w:rsidR="00C62F9E" w:rsidRPr="007F122D" w:rsidRDefault="00C62F9E" w:rsidP="009D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презентацию 2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и закрепи материал</w:t>
            </w:r>
          </w:p>
          <w:p w:rsidR="00C62F9E" w:rsidRPr="007F122D" w:rsidRDefault="00C62F9E" w:rsidP="009D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выполнить  № 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1224,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>1225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7F122D">
              <w:rPr>
                <w:rFonts w:ascii="Times New Roman" w:hAnsi="Times New Roman"/>
                <w:sz w:val="24"/>
                <w:szCs w:val="24"/>
              </w:rPr>
              <w:t>Реши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D69BB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9D6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–перпендикулярные прямые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12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</w:tcPr>
          <w:p w:rsidR="00C62F9E" w:rsidRPr="00963FEC" w:rsidRDefault="00C62F9E" w:rsidP="00955247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       Фотография письменной работы на электронный адрес</w:t>
            </w:r>
          </w:p>
          <w:p w:rsidR="00C62F9E" w:rsidRPr="00963FEC" w:rsidRDefault="00C62F9E" w:rsidP="009552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63FEC">
              <w:rPr>
                <w:rFonts w:ascii="Times New Roman" w:hAnsi="Times New Roman"/>
                <w:color w:val="0000FF"/>
                <w:lang w:val="en-US"/>
              </w:rPr>
              <w:t>matematikaelena</w:t>
            </w:r>
            <w:r w:rsidRPr="00963FEC">
              <w:rPr>
                <w:rFonts w:ascii="Times New Roman" w:hAnsi="Times New Roman"/>
                <w:color w:val="0000FF"/>
              </w:rPr>
              <w:t>2020@</w:t>
            </w:r>
            <w:r w:rsidRPr="00963FEC">
              <w:rPr>
                <w:rFonts w:ascii="Times New Roman" w:hAnsi="Times New Roman"/>
                <w:color w:val="0000FF"/>
                <w:lang w:val="en-US"/>
              </w:rPr>
              <w:t>mail</w:t>
            </w:r>
            <w:r w:rsidRPr="00963FEC">
              <w:rPr>
                <w:rFonts w:ascii="Times New Roman" w:hAnsi="Times New Roman"/>
                <w:color w:val="0000FF"/>
              </w:rPr>
              <w:t>.</w:t>
            </w:r>
            <w:r w:rsidRPr="00963FEC">
              <w:rPr>
                <w:rFonts w:ascii="Times New Roman" w:hAnsi="Times New Roman"/>
                <w:color w:val="0000FF"/>
                <w:lang w:val="en-US"/>
              </w:rPr>
              <w:t>ru</w:t>
            </w:r>
            <w:r w:rsidRPr="00963FEC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C62F9E" w:rsidRPr="00963FEC" w:rsidRDefault="00C62F9E" w:rsidP="005D1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 xml:space="preserve">Результат принимается </w:t>
            </w:r>
            <w:r>
              <w:rPr>
                <w:rFonts w:ascii="Times New Roman" w:hAnsi="Times New Roman"/>
              </w:rPr>
              <w:t xml:space="preserve"> </w:t>
            </w:r>
            <w:r w:rsidRPr="00963F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  <w:r w:rsidRPr="00963FEC">
              <w:rPr>
                <w:rFonts w:ascii="Times New Roman" w:hAnsi="Times New Roman"/>
              </w:rPr>
              <w:t xml:space="preserve">.04. </w:t>
            </w:r>
            <w:r>
              <w:rPr>
                <w:rFonts w:ascii="Times New Roman" w:hAnsi="Times New Roman"/>
              </w:rPr>
              <w:t>до  21.00</w:t>
            </w:r>
          </w:p>
        </w:tc>
        <w:tc>
          <w:tcPr>
            <w:tcW w:w="1636" w:type="dxa"/>
          </w:tcPr>
          <w:p w:rsidR="00C62F9E" w:rsidRDefault="00C62F9E" w:rsidP="00A15833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Оценивает</w:t>
            </w:r>
            <w:r>
              <w:rPr>
                <w:rFonts w:ascii="Times New Roman" w:hAnsi="Times New Roman"/>
              </w:rPr>
              <w:t xml:space="preserve">ся выполнение </w:t>
            </w:r>
          </w:p>
          <w:p w:rsidR="00C62F9E" w:rsidRPr="00963FEC" w:rsidRDefault="00C62F9E" w:rsidP="00A15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теста</w:t>
            </w:r>
          </w:p>
          <w:p w:rsidR="00C62F9E" w:rsidRPr="00963FEC" w:rsidRDefault="00C62F9E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2F9E" w:rsidRDefault="00C62F9E" w:rsidP="00813E20"/>
    <w:sectPr w:rsidR="00C62F9E" w:rsidSect="00F46EE9">
      <w:pgSz w:w="16838" w:h="11906" w:orient="landscape"/>
      <w:pgMar w:top="0" w:right="567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3B"/>
    <w:rsid w:val="00020127"/>
    <w:rsid w:val="0002146E"/>
    <w:rsid w:val="0004721C"/>
    <w:rsid w:val="000C11CD"/>
    <w:rsid w:val="00115634"/>
    <w:rsid w:val="001422CE"/>
    <w:rsid w:val="00164D5F"/>
    <w:rsid w:val="00181D91"/>
    <w:rsid w:val="001A319A"/>
    <w:rsid w:val="001A5723"/>
    <w:rsid w:val="001B125E"/>
    <w:rsid w:val="001D496E"/>
    <w:rsid w:val="001E5B53"/>
    <w:rsid w:val="001F04B6"/>
    <w:rsid w:val="00201428"/>
    <w:rsid w:val="00202BF2"/>
    <w:rsid w:val="00213DC0"/>
    <w:rsid w:val="002C7C54"/>
    <w:rsid w:val="002F7897"/>
    <w:rsid w:val="00305868"/>
    <w:rsid w:val="00336F08"/>
    <w:rsid w:val="00341F73"/>
    <w:rsid w:val="0034454B"/>
    <w:rsid w:val="00371B9E"/>
    <w:rsid w:val="00385086"/>
    <w:rsid w:val="003A0F6C"/>
    <w:rsid w:val="003A2262"/>
    <w:rsid w:val="003A5D78"/>
    <w:rsid w:val="003D38A7"/>
    <w:rsid w:val="004003DF"/>
    <w:rsid w:val="004117FF"/>
    <w:rsid w:val="00437C12"/>
    <w:rsid w:val="004437D8"/>
    <w:rsid w:val="00466FA8"/>
    <w:rsid w:val="004A37FF"/>
    <w:rsid w:val="004C4AED"/>
    <w:rsid w:val="004D493F"/>
    <w:rsid w:val="004E6C42"/>
    <w:rsid w:val="004F33E1"/>
    <w:rsid w:val="00501F72"/>
    <w:rsid w:val="00517E6A"/>
    <w:rsid w:val="005361C0"/>
    <w:rsid w:val="005574ED"/>
    <w:rsid w:val="00586C64"/>
    <w:rsid w:val="005B293B"/>
    <w:rsid w:val="005D1DAF"/>
    <w:rsid w:val="006270AA"/>
    <w:rsid w:val="0063066F"/>
    <w:rsid w:val="006311D1"/>
    <w:rsid w:val="00642164"/>
    <w:rsid w:val="006D3403"/>
    <w:rsid w:val="006D7A64"/>
    <w:rsid w:val="006E004E"/>
    <w:rsid w:val="006F4F43"/>
    <w:rsid w:val="00717677"/>
    <w:rsid w:val="00791C78"/>
    <w:rsid w:val="00793D02"/>
    <w:rsid w:val="007B5876"/>
    <w:rsid w:val="007C3055"/>
    <w:rsid w:val="007F122D"/>
    <w:rsid w:val="00813E20"/>
    <w:rsid w:val="008419E5"/>
    <w:rsid w:val="00855408"/>
    <w:rsid w:val="0086720F"/>
    <w:rsid w:val="008675A0"/>
    <w:rsid w:val="00874694"/>
    <w:rsid w:val="00876625"/>
    <w:rsid w:val="008855EA"/>
    <w:rsid w:val="00885ECE"/>
    <w:rsid w:val="008A02E8"/>
    <w:rsid w:val="008F3C34"/>
    <w:rsid w:val="009061AE"/>
    <w:rsid w:val="00911355"/>
    <w:rsid w:val="00933EE5"/>
    <w:rsid w:val="0094063B"/>
    <w:rsid w:val="00955247"/>
    <w:rsid w:val="00963FEC"/>
    <w:rsid w:val="00982121"/>
    <w:rsid w:val="00985788"/>
    <w:rsid w:val="009B0D6C"/>
    <w:rsid w:val="009B783B"/>
    <w:rsid w:val="009D69BB"/>
    <w:rsid w:val="009F6F16"/>
    <w:rsid w:val="00A0568F"/>
    <w:rsid w:val="00A15833"/>
    <w:rsid w:val="00A51B08"/>
    <w:rsid w:val="00A63F12"/>
    <w:rsid w:val="00A7002E"/>
    <w:rsid w:val="00A740F4"/>
    <w:rsid w:val="00A7513B"/>
    <w:rsid w:val="00A8189D"/>
    <w:rsid w:val="00AA0463"/>
    <w:rsid w:val="00AA34F0"/>
    <w:rsid w:val="00AC70F5"/>
    <w:rsid w:val="00B34554"/>
    <w:rsid w:val="00B85F83"/>
    <w:rsid w:val="00BB0CAD"/>
    <w:rsid w:val="00C2473B"/>
    <w:rsid w:val="00C43B09"/>
    <w:rsid w:val="00C53DBE"/>
    <w:rsid w:val="00C62F9E"/>
    <w:rsid w:val="00C7736E"/>
    <w:rsid w:val="00C92DAD"/>
    <w:rsid w:val="00C97D1A"/>
    <w:rsid w:val="00CC608D"/>
    <w:rsid w:val="00CD23A5"/>
    <w:rsid w:val="00CE735F"/>
    <w:rsid w:val="00CF074D"/>
    <w:rsid w:val="00D830E6"/>
    <w:rsid w:val="00DC00D1"/>
    <w:rsid w:val="00DC0DBD"/>
    <w:rsid w:val="00DE4F02"/>
    <w:rsid w:val="00E45393"/>
    <w:rsid w:val="00E51D99"/>
    <w:rsid w:val="00ED7685"/>
    <w:rsid w:val="00EE1A43"/>
    <w:rsid w:val="00F1540F"/>
    <w:rsid w:val="00F36F96"/>
    <w:rsid w:val="00F46EE9"/>
    <w:rsid w:val="00F62E2B"/>
    <w:rsid w:val="00F961C2"/>
    <w:rsid w:val="00FB4400"/>
    <w:rsid w:val="00FC28D5"/>
    <w:rsid w:val="00FC2AA7"/>
    <w:rsid w:val="00FD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6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5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3nWoiXj6U" TargetMode="External"/><Relationship Id="rId5" Type="http://schemas.openxmlformats.org/officeDocument/2006/relationships/hyperlink" Target="mailto:matematikaelena2020@mail.ru" TargetMode="External"/><Relationship Id="rId4" Type="http://schemas.openxmlformats.org/officeDocument/2006/relationships/hyperlink" Target="mailto:matematikaelena20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532</TotalTime>
  <Pages>1</Pages>
  <Words>346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bio210</cp:lastModifiedBy>
  <cp:revision>26</cp:revision>
  <dcterms:created xsi:type="dcterms:W3CDTF">2020-03-26T19:11:00Z</dcterms:created>
  <dcterms:modified xsi:type="dcterms:W3CDTF">2020-04-17T12:31:00Z</dcterms:modified>
</cp:coreProperties>
</file>